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6D" w:rsidRDefault="00E71C6D" w:rsidP="00E71C6D">
      <w:pPr>
        <w:pStyle w:val="Golobesedilo"/>
        <w:spacing w:line="36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Datum:   _____________ </w:t>
      </w:r>
    </w:p>
    <w:p w:rsidR="00E71C6D" w:rsidRDefault="00E71C6D" w:rsidP="00E71C6D">
      <w:pPr>
        <w:pStyle w:val="Golobesedilo"/>
        <w:spacing w:line="360" w:lineRule="auto"/>
        <w:rPr>
          <w:rFonts w:ascii="Times New Roman" w:hAnsi="Times New Roman"/>
          <w:sz w:val="24"/>
        </w:rPr>
      </w:pPr>
    </w:p>
    <w:p w:rsidR="00E71C6D" w:rsidRDefault="00E71C6D" w:rsidP="00E71C6D">
      <w:pPr>
        <w:pStyle w:val="Golobesedilo"/>
        <w:spacing w:line="360" w:lineRule="auto"/>
        <w:rPr>
          <w:rFonts w:ascii="Times New Roman" w:hAnsi="Times New Roman"/>
          <w:sz w:val="24"/>
        </w:rPr>
      </w:pPr>
    </w:p>
    <w:p w:rsidR="00E71C6D" w:rsidRDefault="00E71C6D" w:rsidP="00E71C6D">
      <w:pPr>
        <w:pStyle w:val="Golobesedilo"/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IZJAVA</w:t>
      </w:r>
    </w:p>
    <w:p w:rsidR="00E71C6D" w:rsidRDefault="00E71C6D" w:rsidP="00E71C6D">
      <w:pPr>
        <w:pStyle w:val="Golobesedilo"/>
        <w:spacing w:line="360" w:lineRule="auto"/>
        <w:rPr>
          <w:rFonts w:ascii="Times New Roman" w:hAnsi="Times New Roman"/>
          <w:sz w:val="24"/>
        </w:rPr>
      </w:pPr>
    </w:p>
    <w:p w:rsidR="00E71C6D" w:rsidRDefault="00E71C6D" w:rsidP="00E71C6D">
      <w:pPr>
        <w:pStyle w:val="Golobesedilo"/>
        <w:spacing w:line="360" w:lineRule="auto"/>
        <w:rPr>
          <w:rFonts w:ascii="Times New Roman" w:hAnsi="Times New Roman"/>
          <w:sz w:val="24"/>
        </w:rPr>
      </w:pPr>
    </w:p>
    <w:p w:rsidR="00E71C6D" w:rsidRDefault="00E71C6D" w:rsidP="00E71C6D">
      <w:pPr>
        <w:pStyle w:val="Golobesedilo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Podpisani/a: _________________________________________, rojen/a: _______________,  s stalnim bivališčem v/na: _____________________________________________________, sedaj stanovalec oziroma obiskovalec dnevnega varstva Doma starejših občanov Črnomelj, izjavljam, da bom redno poravnaval/a celotne stroške oskrbe od dneva vselitve v zavod do 15. v mesecu za pretekli mesec.</w:t>
      </w:r>
    </w:p>
    <w:p w:rsidR="00E71C6D" w:rsidRDefault="00E71C6D" w:rsidP="00E71C6D">
      <w:pPr>
        <w:pStyle w:val="Golobesedilo"/>
        <w:spacing w:line="360" w:lineRule="auto"/>
        <w:rPr>
          <w:rFonts w:ascii="Times New Roman" w:hAnsi="Times New Roman"/>
          <w:sz w:val="24"/>
        </w:rPr>
      </w:pPr>
    </w:p>
    <w:p w:rsidR="00E71C6D" w:rsidRDefault="00E71C6D" w:rsidP="00E71C6D">
      <w:pPr>
        <w:pStyle w:val="Golobesedilo"/>
        <w:spacing w:line="360" w:lineRule="auto"/>
        <w:rPr>
          <w:b/>
        </w:rPr>
      </w:pPr>
      <w:r>
        <w:rPr>
          <w:rFonts w:ascii="Times New Roman" w:hAnsi="Times New Roman"/>
          <w:sz w:val="24"/>
        </w:rPr>
        <w:t>Zgoraj navedene podatke vam posredujem z namenom poravnavanja mojih obveznosti plačila do Doma starejših občanov Črnomelj.</w:t>
      </w:r>
    </w:p>
    <w:p w:rsidR="00E71C6D" w:rsidRDefault="00E71C6D" w:rsidP="00E71C6D">
      <w:pPr>
        <w:rPr>
          <w:b/>
        </w:rPr>
      </w:pPr>
    </w:p>
    <w:p w:rsidR="00E71C6D" w:rsidRDefault="00E71C6D" w:rsidP="00E71C6D">
      <w:pPr>
        <w:rPr>
          <w:b/>
        </w:rPr>
      </w:pPr>
    </w:p>
    <w:p w:rsidR="00E71C6D" w:rsidRDefault="00E71C6D" w:rsidP="00E71C6D">
      <w:pPr>
        <w:rPr>
          <w:b/>
        </w:rPr>
      </w:pPr>
    </w:p>
    <w:p w:rsidR="00E71C6D" w:rsidRDefault="00E71C6D" w:rsidP="00E71C6D">
      <w:pPr>
        <w:rPr>
          <w:b/>
        </w:rPr>
      </w:pPr>
    </w:p>
    <w:p w:rsidR="00E71C6D" w:rsidRDefault="00E71C6D" w:rsidP="00E71C6D">
      <w:pPr>
        <w:rPr>
          <w:b/>
        </w:rPr>
      </w:pPr>
    </w:p>
    <w:p w:rsidR="00E71C6D" w:rsidRDefault="00E71C6D" w:rsidP="00E71C6D">
      <w:pPr>
        <w:rPr>
          <w:b/>
        </w:rPr>
      </w:pPr>
    </w:p>
    <w:p w:rsidR="00E71C6D" w:rsidRDefault="00E71C6D" w:rsidP="00E7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Dom starejših občanov Črnomelj: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E71C6D" w:rsidRDefault="00E71C6D" w:rsidP="00E7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Mira Vlašič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71C6D" w:rsidRDefault="00E71C6D" w:rsidP="00E71C6D">
      <w:pPr>
        <w:rPr>
          <w:b/>
        </w:rPr>
      </w:pPr>
    </w:p>
    <w:p w:rsidR="003D40B0" w:rsidRPr="00692058" w:rsidRDefault="003D40B0" w:rsidP="00692058"/>
    <w:sectPr w:rsidR="003D40B0" w:rsidRPr="00692058" w:rsidSect="00641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44" w:rsidRDefault="00EF4F44" w:rsidP="00641C58">
      <w:pPr>
        <w:spacing w:after="0" w:line="240" w:lineRule="auto"/>
      </w:pPr>
      <w:r>
        <w:separator/>
      </w:r>
    </w:p>
  </w:endnote>
  <w:endnote w:type="continuationSeparator" w:id="0">
    <w:p w:rsidR="00EF4F44" w:rsidRDefault="00EF4F44" w:rsidP="0064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0A" w:rsidRDefault="00EE3D0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0A" w:rsidRDefault="00EE3D0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37" w:rsidRDefault="00301E37" w:rsidP="00301E37">
    <w:pPr>
      <w:pStyle w:val="Nog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sz w:val="20"/>
        <w:szCs w:val="20"/>
        <w:lang w:eastAsia="en-US"/>
      </w:rPr>
    </w:pPr>
    <w:r>
      <w:rPr>
        <w:rFonts w:ascii="Times New Roman" w:hAnsi="Times New Roman" w:cs="Times New Roman"/>
        <w:sz w:val="20"/>
        <w:szCs w:val="20"/>
        <w:lang w:eastAsia="en-US"/>
      </w:rPr>
      <w:t>7.2.-S                                                                                                                                                       Izdaja: 02</w:t>
    </w:r>
  </w:p>
  <w:p w:rsidR="00301E37" w:rsidRDefault="00301E3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44" w:rsidRDefault="00EF4F44" w:rsidP="00641C58">
      <w:pPr>
        <w:spacing w:after="0" w:line="240" w:lineRule="auto"/>
      </w:pPr>
      <w:r>
        <w:separator/>
      </w:r>
    </w:p>
  </w:footnote>
  <w:footnote w:type="continuationSeparator" w:id="0">
    <w:p w:rsidR="00EF4F44" w:rsidRDefault="00EF4F44" w:rsidP="0064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0A" w:rsidRDefault="00EE3D0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8" w:rsidRDefault="00641C58">
    <w:pPr>
      <w:pStyle w:val="Glava"/>
    </w:pPr>
  </w:p>
  <w:p w:rsidR="00641C58" w:rsidRDefault="00641C58">
    <w:pPr>
      <w:pStyle w:val="Glava"/>
    </w:pPr>
  </w:p>
  <w:p w:rsidR="00641C58" w:rsidRDefault="00641C5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8" w:rsidRDefault="00641C58">
    <w:pPr>
      <w:pStyle w:val="Glava"/>
    </w:pPr>
    <w:r>
      <w:rPr>
        <w:noProof/>
      </w:rPr>
      <w:drawing>
        <wp:inline distT="0" distB="0" distL="0" distR="0" wp14:anchorId="31C3746E">
          <wp:extent cx="798830" cy="542290"/>
          <wp:effectExtent l="0" t="0" r="127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rFonts w:ascii="Arial" w:hAnsi="Arial" w:cs="Arial"/>
        <w:noProof/>
        <w:color w:val="222222"/>
        <w:sz w:val="20"/>
        <w:szCs w:val="20"/>
      </w:rPr>
      <w:drawing>
        <wp:inline distT="0" distB="0" distL="0" distR="0" wp14:anchorId="7634812E" wp14:editId="574CAB22">
          <wp:extent cx="541020" cy="541020"/>
          <wp:effectExtent l="0" t="0" r="0" b="0"/>
          <wp:docPr id="6" name="Slika 6" descr="Slika v vrsti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v vrstici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02E1">
      <w:rPr>
        <w:noProof/>
      </w:rPr>
      <w:t xml:space="preserve">                                      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AD3ACD0" wp14:editId="75995305">
          <wp:extent cx="2242652" cy="558800"/>
          <wp:effectExtent l="0" t="0" r="0" b="0"/>
          <wp:docPr id="8" name="Slika 8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C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19583" r="28499" b="67816"/>
                  <a:stretch>
                    <a:fillRect/>
                  </a:stretch>
                </pic:blipFill>
                <pic:spPr bwMode="auto">
                  <a:xfrm>
                    <a:off x="0" y="0"/>
                    <a:ext cx="2252663" cy="561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C58" w:rsidRPr="000C54DB" w:rsidRDefault="00641C58" w:rsidP="00641C58">
    <w:pPr>
      <w:spacing w:after="0" w:line="240" w:lineRule="auto"/>
      <w:ind w:left="3540" w:firstLine="708"/>
      <w:rPr>
        <w:rFonts w:ascii="Times New Roman" w:eastAsia="Times New Roman" w:hAnsi="Times New Roman" w:cs="Times New Roman"/>
        <w:bCs/>
        <w:sz w:val="16"/>
        <w:szCs w:val="16"/>
      </w:rPr>
    </w:pPr>
    <w:r>
      <w:rPr>
        <w:rFonts w:ascii="Times New Roman" w:eastAsia="Times New Roman" w:hAnsi="Times New Roman" w:cs="Times New Roman"/>
        <w:bCs/>
        <w:sz w:val="16"/>
        <w:szCs w:val="16"/>
      </w:rPr>
      <w:t xml:space="preserve">                           </w:t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>Ul. 21. oktobra 19/c, 8340 Črnomelj</w:t>
    </w:r>
  </w:p>
  <w:p w:rsidR="00641C58" w:rsidRPr="000C54DB" w:rsidRDefault="00641C58" w:rsidP="00641C58">
    <w:pPr>
      <w:spacing w:after="0" w:line="240" w:lineRule="auto"/>
      <w:rPr>
        <w:rFonts w:ascii="Times New Roman" w:eastAsia="Times New Roman" w:hAnsi="Times New Roman" w:cs="Times New Roman"/>
        <w:bCs/>
        <w:sz w:val="16"/>
        <w:szCs w:val="16"/>
      </w:rPr>
    </w:pP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  <w:t xml:space="preserve">     </w:t>
    </w:r>
    <w:r>
      <w:rPr>
        <w:rFonts w:ascii="Times New Roman" w:eastAsia="Times New Roman" w:hAnsi="Times New Roman" w:cs="Times New Roman"/>
        <w:bCs/>
        <w:sz w:val="16"/>
        <w:szCs w:val="16"/>
      </w:rPr>
      <w:t xml:space="preserve">  </w:t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 xml:space="preserve">  Tel.: 07 / 30 56 260</w:t>
    </w:r>
  </w:p>
  <w:p w:rsidR="00641C58" w:rsidRPr="000C54DB" w:rsidRDefault="00641C58" w:rsidP="00641C58">
    <w:pPr>
      <w:spacing w:after="0" w:line="240" w:lineRule="auto"/>
      <w:rPr>
        <w:rFonts w:ascii="Times New Roman" w:eastAsia="Times New Roman" w:hAnsi="Times New Roman" w:cs="Times New Roman"/>
        <w:bCs/>
        <w:sz w:val="16"/>
        <w:szCs w:val="16"/>
      </w:rPr>
    </w:pP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  <w:t xml:space="preserve">                   </w:t>
    </w:r>
    <w:r>
      <w:rPr>
        <w:rFonts w:ascii="Times New Roman" w:eastAsia="Times New Roman" w:hAnsi="Times New Roman" w:cs="Times New Roman"/>
        <w:bCs/>
        <w:sz w:val="16"/>
        <w:szCs w:val="16"/>
      </w:rPr>
      <w:t xml:space="preserve">     </w:t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 xml:space="preserve">  </w:t>
    </w:r>
    <w:r w:rsidR="00EE3D0A" w:rsidRPr="000C54DB">
      <w:rPr>
        <w:rFonts w:ascii="Times New Roman" w:eastAsia="Times New Roman" w:hAnsi="Times New Roman" w:cs="Times New Roman"/>
        <w:bCs/>
        <w:sz w:val="16"/>
        <w:szCs w:val="16"/>
      </w:rPr>
      <w:t xml:space="preserve">  e-mail: crnomelj@ssz-slo.si, www.domcrnomelj.si</w:t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</w:p>
  <w:p w:rsidR="00641C58" w:rsidRDefault="00641C5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6F"/>
    <w:rsid w:val="00301E37"/>
    <w:rsid w:val="003D40B0"/>
    <w:rsid w:val="004302E1"/>
    <w:rsid w:val="004A2E94"/>
    <w:rsid w:val="00584076"/>
    <w:rsid w:val="00641C58"/>
    <w:rsid w:val="00692058"/>
    <w:rsid w:val="006F5AB9"/>
    <w:rsid w:val="00756653"/>
    <w:rsid w:val="007C61C8"/>
    <w:rsid w:val="0084596F"/>
    <w:rsid w:val="00902AA2"/>
    <w:rsid w:val="00950A0E"/>
    <w:rsid w:val="00A64DA0"/>
    <w:rsid w:val="00B16E11"/>
    <w:rsid w:val="00B73091"/>
    <w:rsid w:val="00BC6C76"/>
    <w:rsid w:val="00C067E4"/>
    <w:rsid w:val="00CC237F"/>
    <w:rsid w:val="00D00693"/>
    <w:rsid w:val="00DC7677"/>
    <w:rsid w:val="00E71C6D"/>
    <w:rsid w:val="00EE3D0A"/>
    <w:rsid w:val="00E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37F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237F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37F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4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1C58"/>
    <w:rPr>
      <w:rFonts w:eastAsiaTheme="minorEastAsia"/>
      <w:lang w:eastAsia="sl-SI"/>
    </w:rPr>
  </w:style>
  <w:style w:type="paragraph" w:styleId="Golobesedilo">
    <w:name w:val="Plain Text"/>
    <w:basedOn w:val="Navaden"/>
    <w:link w:val="GolobesediloZnak"/>
    <w:semiHidden/>
    <w:unhideWhenUsed/>
    <w:rsid w:val="00E71C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E71C6D"/>
    <w:rPr>
      <w:rFonts w:ascii="Courier New" w:eastAsia="Times New Roman" w:hAnsi="Courier New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30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37F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237F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37F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4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1C58"/>
    <w:rPr>
      <w:rFonts w:eastAsiaTheme="minorEastAsia"/>
      <w:lang w:eastAsia="sl-SI"/>
    </w:rPr>
  </w:style>
  <w:style w:type="paragraph" w:styleId="Golobesedilo">
    <w:name w:val="Plain Text"/>
    <w:basedOn w:val="Navaden"/>
    <w:link w:val="GolobesediloZnak"/>
    <w:semiHidden/>
    <w:unhideWhenUsed/>
    <w:rsid w:val="00E71C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E71C6D"/>
    <w:rPr>
      <w:rFonts w:ascii="Courier New" w:eastAsia="Times New Roman" w:hAnsi="Courier New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30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6F46.69C5D3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m.DSO\AppData\Local\Microsoft\Windows\Temporary%20Internet%20Files\Content.Outlook\XVCLSP2C\predloga%20C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CB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Vipavec</dc:creator>
  <cp:lastModifiedBy>ksenija</cp:lastModifiedBy>
  <cp:revision>2</cp:revision>
  <cp:lastPrinted>2014-05-16T09:42:00Z</cp:lastPrinted>
  <dcterms:created xsi:type="dcterms:W3CDTF">2019-01-31T13:26:00Z</dcterms:created>
  <dcterms:modified xsi:type="dcterms:W3CDTF">2019-01-31T13:26:00Z</dcterms:modified>
</cp:coreProperties>
</file>