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B" w:rsidRPr="008E5097" w:rsidRDefault="00FF222B" w:rsidP="00FF222B">
      <w:r w:rsidRPr="008E5097">
        <w:t>Datum: 28.05.2014</w:t>
      </w:r>
    </w:p>
    <w:p w:rsidR="00FF222B" w:rsidRDefault="00FF222B" w:rsidP="00FF222B">
      <w:pPr>
        <w:rPr>
          <w:sz w:val="24"/>
          <w:szCs w:val="24"/>
        </w:rPr>
      </w:pPr>
    </w:p>
    <w:p w:rsidR="00FF222B" w:rsidRPr="00861817" w:rsidRDefault="00FF222B" w:rsidP="00FF222B">
      <w:pPr>
        <w:jc w:val="center"/>
        <w:rPr>
          <w:b/>
          <w:bCs/>
          <w:sz w:val="24"/>
          <w:szCs w:val="24"/>
        </w:rPr>
      </w:pPr>
      <w:r w:rsidRPr="00861817">
        <w:rPr>
          <w:b/>
          <w:bCs/>
          <w:sz w:val="24"/>
          <w:szCs w:val="24"/>
        </w:rPr>
        <w:t>ZAPISNIK</w:t>
      </w:r>
    </w:p>
    <w:p w:rsidR="00FF222B" w:rsidRPr="00861817" w:rsidRDefault="00FF222B" w:rsidP="00FF222B">
      <w:pPr>
        <w:pStyle w:val="Telobesedila-zamik"/>
        <w:rPr>
          <w:sz w:val="24"/>
          <w:szCs w:val="24"/>
        </w:rPr>
      </w:pPr>
      <w:r>
        <w:rPr>
          <w:sz w:val="24"/>
          <w:szCs w:val="24"/>
        </w:rPr>
        <w:t>8</w:t>
      </w:r>
      <w:r w:rsidRPr="00861817">
        <w:rPr>
          <w:sz w:val="24"/>
          <w:szCs w:val="24"/>
        </w:rPr>
        <w:t>. seje Sveta stanovalcev DSO Črnomelj, ki je bila dne 2</w:t>
      </w:r>
      <w:r>
        <w:rPr>
          <w:sz w:val="24"/>
          <w:szCs w:val="24"/>
        </w:rPr>
        <w:t>8.05.2014</w:t>
      </w:r>
      <w:r w:rsidRPr="00861817">
        <w:rPr>
          <w:sz w:val="24"/>
          <w:szCs w:val="24"/>
        </w:rPr>
        <w:t xml:space="preserve"> ob 09.00 uri </w:t>
      </w:r>
    </w:p>
    <w:p w:rsidR="00FF222B" w:rsidRPr="00861817" w:rsidRDefault="00FF222B" w:rsidP="00FF222B">
      <w:pPr>
        <w:pStyle w:val="Telobesedila-zamik"/>
        <w:rPr>
          <w:sz w:val="24"/>
          <w:szCs w:val="24"/>
        </w:rPr>
      </w:pPr>
      <w:r w:rsidRPr="00861817">
        <w:rPr>
          <w:sz w:val="24"/>
          <w:szCs w:val="24"/>
        </w:rPr>
        <w:t>v pisarni direktorja DSO Črnomelj</w:t>
      </w:r>
    </w:p>
    <w:p w:rsidR="00FF222B" w:rsidRPr="00861817" w:rsidRDefault="00FF222B" w:rsidP="00FF222B">
      <w:pPr>
        <w:rPr>
          <w:sz w:val="24"/>
          <w:szCs w:val="24"/>
        </w:rPr>
      </w:pPr>
    </w:p>
    <w:p w:rsidR="00FF222B" w:rsidRPr="00861817" w:rsidRDefault="00FF222B" w:rsidP="00FF222B">
      <w:pPr>
        <w:rPr>
          <w:sz w:val="24"/>
          <w:szCs w:val="24"/>
        </w:rPr>
      </w:pPr>
    </w:p>
    <w:p w:rsidR="00FF222B" w:rsidRPr="00861817" w:rsidRDefault="00FF222B" w:rsidP="00FF222B">
      <w:pPr>
        <w:rPr>
          <w:sz w:val="24"/>
          <w:szCs w:val="24"/>
        </w:rPr>
      </w:pPr>
    </w:p>
    <w:p w:rsidR="00FF222B" w:rsidRPr="007865EE" w:rsidRDefault="00FF222B" w:rsidP="00FF222B">
      <w:r w:rsidRPr="007865EE">
        <w:t>Prisotni člani :</w:t>
      </w:r>
    </w:p>
    <w:p w:rsidR="00FF222B" w:rsidRPr="007865EE" w:rsidRDefault="00FF222B" w:rsidP="00FF22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65EE">
        <w:rPr>
          <w:rFonts w:ascii="Times New Roman" w:hAnsi="Times New Roman" w:cs="Times New Roman"/>
          <w:sz w:val="20"/>
          <w:szCs w:val="20"/>
        </w:rPr>
        <w:t>Mihalj</w:t>
      </w:r>
      <w:proofErr w:type="spellEnd"/>
      <w:r w:rsidRPr="007865EE">
        <w:rPr>
          <w:rFonts w:ascii="Times New Roman" w:hAnsi="Times New Roman" w:cs="Times New Roman"/>
          <w:sz w:val="20"/>
          <w:szCs w:val="20"/>
        </w:rPr>
        <w:t xml:space="preserve"> Vinski</w:t>
      </w:r>
    </w:p>
    <w:p w:rsidR="00FF222B" w:rsidRPr="007865EE" w:rsidRDefault="00FF222B" w:rsidP="00FF222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65EE">
        <w:rPr>
          <w:rFonts w:ascii="Times New Roman" w:hAnsi="Times New Roman" w:cs="Times New Roman"/>
          <w:sz w:val="20"/>
          <w:szCs w:val="20"/>
        </w:rPr>
        <w:t>Voglar Stanislav</w:t>
      </w:r>
      <w:bookmarkStart w:id="0" w:name="_GoBack"/>
      <w:bookmarkEnd w:id="0"/>
    </w:p>
    <w:p w:rsidR="00FF222B" w:rsidRPr="007865EE" w:rsidRDefault="00FF222B" w:rsidP="00FF222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65EE">
        <w:rPr>
          <w:rFonts w:ascii="Times New Roman" w:hAnsi="Times New Roman" w:cs="Times New Roman"/>
          <w:sz w:val="20"/>
          <w:szCs w:val="20"/>
        </w:rPr>
        <w:t>Starc Marija</w:t>
      </w:r>
    </w:p>
    <w:p w:rsidR="00FF222B" w:rsidRPr="007865EE" w:rsidRDefault="00FF222B" w:rsidP="00FF222B">
      <w:r w:rsidRPr="007865EE">
        <w:t>Odsotni člani:</w:t>
      </w:r>
    </w:p>
    <w:p w:rsidR="00FF222B" w:rsidRPr="007865EE" w:rsidRDefault="00FF222B" w:rsidP="00FF222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865EE">
        <w:rPr>
          <w:rFonts w:ascii="Times New Roman" w:hAnsi="Times New Roman" w:cs="Times New Roman"/>
          <w:sz w:val="20"/>
          <w:szCs w:val="20"/>
        </w:rPr>
        <w:t>Cvijak</w:t>
      </w:r>
      <w:proofErr w:type="spellEnd"/>
      <w:r w:rsidRPr="007865EE">
        <w:rPr>
          <w:rFonts w:ascii="Times New Roman" w:hAnsi="Times New Roman" w:cs="Times New Roman"/>
          <w:sz w:val="20"/>
          <w:szCs w:val="20"/>
        </w:rPr>
        <w:t xml:space="preserve"> Dragica</w:t>
      </w:r>
    </w:p>
    <w:p w:rsidR="00FF222B" w:rsidRPr="007865EE" w:rsidRDefault="00FF222B" w:rsidP="00FF222B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865EE">
        <w:rPr>
          <w:rFonts w:ascii="Times New Roman" w:hAnsi="Times New Roman" w:cs="Times New Roman"/>
          <w:sz w:val="20"/>
          <w:szCs w:val="20"/>
        </w:rPr>
        <w:t>Vardjan Terezija (umrla)</w:t>
      </w:r>
    </w:p>
    <w:p w:rsidR="00FF222B" w:rsidRPr="007865EE" w:rsidRDefault="00FF222B" w:rsidP="00FF222B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FF222B" w:rsidRPr="007865EE" w:rsidRDefault="00FF222B" w:rsidP="00FF222B">
      <w:pPr>
        <w:pStyle w:val="Brezrazmikov"/>
        <w:rPr>
          <w:rFonts w:ascii="Times New Roman" w:hAnsi="Times New Roman" w:cs="Times New Roman"/>
          <w:b/>
          <w:sz w:val="20"/>
          <w:szCs w:val="20"/>
        </w:rPr>
      </w:pPr>
      <w:r w:rsidRPr="007865E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FF222B" w:rsidRPr="007865EE" w:rsidRDefault="00FF222B" w:rsidP="00FF222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865EE">
        <w:rPr>
          <w:rFonts w:ascii="Times New Roman" w:hAnsi="Times New Roman" w:cs="Times New Roman"/>
          <w:b/>
          <w:sz w:val="20"/>
          <w:szCs w:val="20"/>
        </w:rPr>
        <w:t>Predstavitev poročila o delovanju doma v letu 2013</w:t>
      </w:r>
    </w:p>
    <w:p w:rsidR="00FF222B" w:rsidRPr="007865EE" w:rsidRDefault="00FF222B" w:rsidP="00FF222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865EE">
        <w:rPr>
          <w:rFonts w:ascii="Times New Roman" w:hAnsi="Times New Roman" w:cs="Times New Roman"/>
          <w:b/>
          <w:sz w:val="20"/>
          <w:szCs w:val="20"/>
        </w:rPr>
        <w:t xml:space="preserve">Predstavitev Plana dela za leto 2014 </w:t>
      </w:r>
    </w:p>
    <w:p w:rsidR="00FF222B" w:rsidRPr="007865EE" w:rsidRDefault="00FF222B" w:rsidP="00FF222B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7865EE">
        <w:rPr>
          <w:rFonts w:ascii="Times New Roman" w:hAnsi="Times New Roman" w:cs="Times New Roman"/>
          <w:b/>
          <w:sz w:val="20"/>
          <w:szCs w:val="20"/>
        </w:rPr>
        <w:t>Aktualne informacije</w:t>
      </w:r>
    </w:p>
    <w:p w:rsidR="00FF222B" w:rsidRPr="007865EE" w:rsidRDefault="00FF222B" w:rsidP="00FF222B"/>
    <w:p w:rsidR="00FF222B" w:rsidRPr="00861817" w:rsidRDefault="00FF222B" w:rsidP="00FF222B">
      <w:pPr>
        <w:rPr>
          <w:sz w:val="24"/>
          <w:szCs w:val="24"/>
        </w:rPr>
      </w:pPr>
    </w:p>
    <w:p w:rsidR="00FF222B" w:rsidRPr="007865EE" w:rsidRDefault="00FF222B" w:rsidP="00FF222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Ad/1</w:t>
      </w:r>
    </w:p>
    <w:p w:rsidR="00FF222B" w:rsidRPr="00FF222B" w:rsidRDefault="00FF222B" w:rsidP="00FF222B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Direktor doma je prisotne seznanil z doseženimi cilji v letu 2013. Izpostavil je: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V lanskem letu je bilo v domu 194 stanovalcev, število se zmanjšuje,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Vzroki za sprejem v dom (prevladuje bolezen),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Način plačila oskrbe,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Vrste prejemkov stanovalcev,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Število in struktura zaposlenih,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Investicije:  strešna okna, zamenjava pip, stolov, pohištva, prenova skupnih prostorov. Ocenjuje, da so izvedene vse načrtovane naloge.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Zadovoljstvo: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 xml:space="preserve">Stanovalcev: 88 % jih ocenjuje, da so zadovoljni (+4), v povprečju glede na preteklo leto je ocena nižja, vendar še vedno ugodna. 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 xml:space="preserve">Svojci: 95% (-5). Glede na pretekla obdobja je ocena bolj ugodna. 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 xml:space="preserve">Zaposleni: 79% (4). V preteklih letih je bila ocena vedno nad 80%. </w:t>
      </w:r>
    </w:p>
    <w:p w:rsidR="00FF222B" w:rsidRPr="00FF222B" w:rsidRDefault="00FF222B" w:rsidP="00FF222B">
      <w:pPr>
        <w:pStyle w:val="Brezrazmikov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Poročilo o delu v letu 2013 je obravnaval in sprejel Svet DSO Črnomelj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Vprašanja in pripombe:</w:t>
      </w:r>
    </w:p>
    <w:p w:rsidR="00FF222B" w:rsidRPr="007865EE" w:rsidRDefault="00FF222B" w:rsidP="00FF222B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 xml:space="preserve">Ga. Starčeva meni, da bodo vedno obstajali zadovoljni in nezadovoljni stanovalci, pripomni pa tudi, da bi nekatere sestre lahko bile bolj vljudne. 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 xml:space="preserve">Povzetek: </w:t>
      </w:r>
    </w:p>
    <w:p w:rsidR="00FF222B" w:rsidRDefault="00FF222B" w:rsidP="00FF222B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Svet stanovalcev sprejme poročilo o delu v letu 2013</w:t>
      </w:r>
    </w:p>
    <w:p w:rsidR="008E5097" w:rsidRDefault="008E5097" w:rsidP="008E5097">
      <w:pPr>
        <w:spacing w:after="200" w:line="276" w:lineRule="auto"/>
        <w:rPr>
          <w:rFonts w:eastAsiaTheme="minorHAnsi"/>
          <w:lang w:eastAsia="en-US"/>
        </w:rPr>
      </w:pPr>
    </w:p>
    <w:p w:rsidR="008E5097" w:rsidRPr="007865EE" w:rsidRDefault="008E5097" w:rsidP="008E5097">
      <w:pPr>
        <w:spacing w:after="200" w:line="276" w:lineRule="auto"/>
        <w:rPr>
          <w:rFonts w:eastAsiaTheme="minorHAnsi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lastRenderedPageBreak/>
        <w:t>Ad/2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Direktor: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Kljub temu, da ministrstvo ni objavilo izhodišč za pripravo načrtov, je dom pripravil plan za leto 2014, katerega je obravnaval in sprejel Svet zavoda.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Izpostavil je: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Kapaciteta bo 182 stanovalcev (velik upad vlog)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Na mehki način bo potrebno posledično tudi zmanjšati število delavcev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Zmanjšal se bo tudi obseg zdravstvene nege in oskrbe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Posledično bo tudi manj stroškov, razen fiksnih stroškov (elektrika, ogrevanje)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Od 01.05.2014 se je zvišala cena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>Nabava: televizorji , nov sistem za digitalne televizorje</w:t>
      </w:r>
    </w:p>
    <w:p w:rsidR="00FF222B" w:rsidRPr="00FF222B" w:rsidRDefault="00FF222B" w:rsidP="00FF222B">
      <w:pPr>
        <w:pStyle w:val="Brezrazmikov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F222B">
        <w:rPr>
          <w:rFonts w:ascii="Times New Roman" w:hAnsi="Times New Roman" w:cs="Times New Roman"/>
          <w:sz w:val="20"/>
          <w:szCs w:val="20"/>
        </w:rPr>
        <w:t xml:space="preserve">Organizacija dializnega centra v domu:  Splošna bolnišnica Novo mesto je pripravljena trakt 4A vzeti v najem saj ocenjujejo, da je tu najbolj primerna lokacija. Trenutno se vodstvo bolnice in doma pogovarjajo o možnosti  izvedbe in s tem tudi prenos del stroškov. Če bo vse usklajeno in dogovorjeno, bo potrebno spremeniti plan za leto 2014. Vodstvo razmišlja  tudi v tej smeri, da se starejšim ljudem , ki potrebujejo dializo,  ponudi nastanitev v našem domu. Veliko stvari je še odprtih, stanovalci bodo o novostih sproti obveščeni. 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Ad/3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Direktor:</w:t>
      </w:r>
    </w:p>
    <w:p w:rsidR="00FF222B" w:rsidRPr="007865EE" w:rsidRDefault="00FF222B" w:rsidP="00FF222B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Koncem leta bodo izpolnjeni pogoji za upokojitev direktorja. Do konca leta bo potrebno poiskati tudi novega vzdrževalca.</w:t>
      </w:r>
    </w:p>
    <w:p w:rsidR="00FF222B" w:rsidRPr="007865EE" w:rsidRDefault="00FF222B" w:rsidP="00FF222B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Vlogo za delovno mesto direktorja bo podala ga. Valerija Lekič Poljšak, namestnica direktorja, za k</w:t>
      </w:r>
      <w:r w:rsidRPr="00FF222B">
        <w:rPr>
          <w:rFonts w:eastAsiaTheme="minorHAnsi"/>
          <w:lang w:eastAsia="en-US"/>
        </w:rPr>
        <w:t>a</w:t>
      </w:r>
      <w:r w:rsidRPr="007865EE">
        <w:rPr>
          <w:rFonts w:eastAsiaTheme="minorHAnsi"/>
          <w:lang w:eastAsia="en-US"/>
        </w:rPr>
        <w:t xml:space="preserve">tero meni, da je ustrezna zamenjava oz., da ni bolj primerne osebe, kot je ona. 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>Pripombe:</w:t>
      </w:r>
    </w:p>
    <w:p w:rsidR="00FF222B" w:rsidRPr="007865EE" w:rsidRDefault="00FF222B" w:rsidP="00FF222B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7865EE">
        <w:rPr>
          <w:rFonts w:eastAsiaTheme="minorHAnsi"/>
          <w:lang w:eastAsia="en-US"/>
        </w:rPr>
        <w:t xml:space="preserve">Ga. Starc Marija se strinja, da bi ga. Valerija Lekič Poljšak bila najboljša izbira, s čim se strinjajo tudi ostali prisotni in tudi stanovalci, s katerimi se je pogovarjala. </w:t>
      </w:r>
    </w:p>
    <w:p w:rsidR="00FF222B" w:rsidRPr="007865EE" w:rsidRDefault="00FF222B" w:rsidP="00FF222B">
      <w:pPr>
        <w:rPr>
          <w:rFonts w:eastAsiaTheme="minorHAnsi"/>
          <w:lang w:eastAsia="en-US"/>
        </w:rPr>
      </w:pPr>
    </w:p>
    <w:p w:rsidR="00FF222B" w:rsidRPr="007865EE" w:rsidRDefault="00FF222B" w:rsidP="00FF222B">
      <w:pPr>
        <w:rPr>
          <w:rFonts w:eastAsiaTheme="minorHAnsi"/>
          <w:lang w:eastAsia="en-US"/>
        </w:rPr>
      </w:pPr>
    </w:p>
    <w:p w:rsidR="00FF222B" w:rsidRPr="00FF222B" w:rsidRDefault="00FF222B" w:rsidP="00FF222B"/>
    <w:p w:rsidR="00FF222B" w:rsidRPr="00FF222B" w:rsidRDefault="00FF222B" w:rsidP="00FF222B">
      <w:r w:rsidRPr="00FF222B">
        <w:t>Seja sveta je bila zaključena ob 10.05 uri.</w:t>
      </w:r>
    </w:p>
    <w:p w:rsidR="00FF222B" w:rsidRPr="00FF222B" w:rsidRDefault="00FF222B" w:rsidP="00FF222B"/>
    <w:p w:rsidR="00FF222B" w:rsidRPr="00FF222B" w:rsidRDefault="00FF222B" w:rsidP="00FF222B">
      <w:pPr>
        <w:pStyle w:val="Telobesedila-zamik"/>
        <w:jc w:val="left"/>
        <w:rPr>
          <w:b w:val="0"/>
          <w:bCs w:val="0"/>
        </w:rPr>
      </w:pPr>
    </w:p>
    <w:p w:rsidR="00FF222B" w:rsidRPr="00FF222B" w:rsidRDefault="00FF222B" w:rsidP="00FF222B">
      <w:pPr>
        <w:pStyle w:val="Telobesedila-zamik"/>
        <w:jc w:val="left"/>
        <w:rPr>
          <w:b w:val="0"/>
          <w:bCs w:val="0"/>
        </w:rPr>
      </w:pPr>
    </w:p>
    <w:p w:rsidR="00FF222B" w:rsidRPr="00FF222B" w:rsidRDefault="00FF222B" w:rsidP="00FF222B">
      <w:pPr>
        <w:pStyle w:val="Telobesedila-zamik"/>
        <w:jc w:val="left"/>
        <w:rPr>
          <w:b w:val="0"/>
          <w:bCs w:val="0"/>
        </w:rPr>
      </w:pPr>
    </w:p>
    <w:p w:rsidR="00FF222B" w:rsidRPr="00FF222B" w:rsidRDefault="00FF222B" w:rsidP="00FF222B">
      <w:pPr>
        <w:pStyle w:val="Telobesedila-zamik"/>
        <w:jc w:val="left"/>
        <w:rPr>
          <w:b w:val="0"/>
          <w:bCs w:val="0"/>
        </w:rPr>
      </w:pPr>
    </w:p>
    <w:p w:rsidR="00FF222B" w:rsidRPr="00FF222B" w:rsidRDefault="00FF222B" w:rsidP="00FF222B">
      <w:pPr>
        <w:pStyle w:val="Telobesedila-zamik"/>
        <w:jc w:val="left"/>
        <w:rPr>
          <w:b w:val="0"/>
          <w:bCs w:val="0"/>
        </w:rPr>
      </w:pPr>
    </w:p>
    <w:p w:rsidR="00FF222B" w:rsidRPr="00FF222B" w:rsidRDefault="00FF222B" w:rsidP="00FF222B">
      <w:pPr>
        <w:pStyle w:val="Noga"/>
      </w:pPr>
      <w:r w:rsidRPr="00FF222B">
        <w:t xml:space="preserve">Zapisala:  </w:t>
      </w:r>
      <w:r w:rsidRPr="00FF222B">
        <w:tab/>
        <w:t xml:space="preserve">                                                                                              Stanislav Voglar</w:t>
      </w:r>
    </w:p>
    <w:p w:rsidR="00FF222B" w:rsidRPr="00FF222B" w:rsidRDefault="00FF222B" w:rsidP="00FF222B">
      <w:pPr>
        <w:pStyle w:val="Noga"/>
      </w:pPr>
      <w:r w:rsidRPr="00FF222B">
        <w:t xml:space="preserve">Ksenija Pezdirc </w:t>
      </w:r>
      <w:r w:rsidRPr="00FF222B">
        <w:tab/>
        <w:t xml:space="preserve">                                                                                            predsednik Sveta stanovalcev                                                        </w:t>
      </w:r>
    </w:p>
    <w:p w:rsidR="00FF222B" w:rsidRPr="00FF222B" w:rsidRDefault="00FF222B" w:rsidP="00FF222B">
      <w:pPr>
        <w:pStyle w:val="Telobesedila-zamik"/>
        <w:jc w:val="left"/>
      </w:pPr>
    </w:p>
    <w:p w:rsidR="003D40B0" w:rsidRPr="00FF222B" w:rsidRDefault="003D40B0" w:rsidP="00692058"/>
    <w:sectPr w:rsidR="003D40B0" w:rsidRPr="00FF222B" w:rsidSect="00641C58">
      <w:headerReference w:type="default" r:id="rId8"/>
      <w:headerReference w:type="first" r:id="rId9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CF" w:rsidRDefault="00867CCF" w:rsidP="00641C58">
      <w:r>
        <w:separator/>
      </w:r>
    </w:p>
  </w:endnote>
  <w:endnote w:type="continuationSeparator" w:id="0">
    <w:p w:rsidR="00867CCF" w:rsidRDefault="00867CCF" w:rsidP="0064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CF" w:rsidRDefault="00867CCF" w:rsidP="00641C58">
      <w:r>
        <w:separator/>
      </w:r>
    </w:p>
  </w:footnote>
  <w:footnote w:type="continuationSeparator" w:id="0">
    <w:p w:rsidR="00867CCF" w:rsidRDefault="00867CCF" w:rsidP="0064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Glava"/>
    </w:pPr>
  </w:p>
  <w:p w:rsidR="00641C58" w:rsidRDefault="00641C58">
    <w:pPr>
      <w:pStyle w:val="Glava"/>
    </w:pPr>
  </w:p>
  <w:p w:rsidR="00641C58" w:rsidRDefault="00641C5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8" w:rsidRDefault="00641C58">
    <w:pPr>
      <w:pStyle w:val="Glava"/>
    </w:pPr>
    <w:r>
      <w:rPr>
        <w:noProof/>
      </w:rPr>
      <w:drawing>
        <wp:inline distT="0" distB="0" distL="0" distR="0" wp14:anchorId="31C3746E">
          <wp:extent cx="798830" cy="542290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noProof/>
        <w:color w:val="222222"/>
      </w:rPr>
      <w:drawing>
        <wp:inline distT="0" distB="0" distL="0" distR="0" wp14:anchorId="7634812E" wp14:editId="574CAB22">
          <wp:extent cx="541020" cy="541020"/>
          <wp:effectExtent l="0" t="0" r="0" b="0"/>
          <wp:docPr id="6" name="Slika 6" descr="Slika v vrsti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v vrstici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A8AB321" wp14:editId="3606F2F9">
          <wp:extent cx="1290239" cy="357554"/>
          <wp:effectExtent l="0" t="0" r="5715" b="4445"/>
          <wp:docPr id="7" name="Slika 7" descr="http://89.212.91.245/ekvilib/index.php?q=filedepot_download/1220/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89.212.91.245/ekvilib/index.php?q=filedepot_download/1220/549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927" cy="35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AD3ACD0" wp14:editId="75995305">
          <wp:extent cx="2242652" cy="558800"/>
          <wp:effectExtent l="0" t="0" r="0" b="0"/>
          <wp:docPr id="8" name="Slika 8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C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19583" r="28499" b="67816"/>
                  <a:stretch>
                    <a:fillRect/>
                  </a:stretch>
                </pic:blipFill>
                <pic:spPr bwMode="auto">
                  <a:xfrm>
                    <a:off x="0" y="0"/>
                    <a:ext cx="2252663" cy="56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C58" w:rsidRPr="000C54DB" w:rsidRDefault="00641C58" w:rsidP="00641C58">
    <w:pPr>
      <w:ind w:left="3540" w:firstLine="708"/>
      <w:rPr>
        <w:bCs/>
        <w:sz w:val="16"/>
        <w:szCs w:val="16"/>
      </w:rPr>
    </w:pPr>
    <w:r>
      <w:rPr>
        <w:bCs/>
        <w:sz w:val="16"/>
        <w:szCs w:val="16"/>
      </w:rPr>
      <w:t xml:space="preserve">                           </w:t>
    </w:r>
    <w:r w:rsidRPr="000C54DB">
      <w:rPr>
        <w:bCs/>
        <w:sz w:val="16"/>
        <w:szCs w:val="16"/>
      </w:rPr>
      <w:t>Ul. 21. oktobra 19/c, 8340 Črnomelj</w:t>
    </w:r>
  </w:p>
  <w:p w:rsidR="00641C58" w:rsidRPr="000C54DB" w:rsidRDefault="00641C58" w:rsidP="00641C58">
    <w:pPr>
      <w:rPr>
        <w:bCs/>
        <w:sz w:val="16"/>
        <w:szCs w:val="16"/>
      </w:rPr>
    </w:pP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  <w:t xml:space="preserve">     </w:t>
    </w:r>
    <w:r>
      <w:rPr>
        <w:bCs/>
        <w:sz w:val="16"/>
        <w:szCs w:val="16"/>
      </w:rPr>
      <w:t xml:space="preserve">  </w:t>
    </w:r>
    <w:r w:rsidRPr="000C54DB">
      <w:rPr>
        <w:bCs/>
        <w:sz w:val="16"/>
        <w:szCs w:val="16"/>
      </w:rPr>
      <w:t xml:space="preserve">  Tel.: 07 / 30 56 260</w:t>
    </w:r>
  </w:p>
  <w:p w:rsidR="00641C58" w:rsidRPr="000C54DB" w:rsidRDefault="00641C58" w:rsidP="00641C58">
    <w:pPr>
      <w:rPr>
        <w:bCs/>
        <w:sz w:val="16"/>
        <w:szCs w:val="16"/>
      </w:rPr>
    </w:pP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  <w:t xml:space="preserve">                   </w:t>
    </w:r>
    <w:r>
      <w:rPr>
        <w:bCs/>
        <w:sz w:val="16"/>
        <w:szCs w:val="16"/>
      </w:rPr>
      <w:t xml:space="preserve">     </w:t>
    </w:r>
    <w:r w:rsidRPr="000C54DB">
      <w:rPr>
        <w:bCs/>
        <w:sz w:val="16"/>
        <w:szCs w:val="16"/>
      </w:rPr>
      <w:t xml:space="preserve">   </w:t>
    </w:r>
    <w:proofErr w:type="spellStart"/>
    <w:r w:rsidRPr="000C54DB">
      <w:rPr>
        <w:bCs/>
        <w:sz w:val="16"/>
        <w:szCs w:val="16"/>
      </w:rPr>
      <w:t>Fax</w:t>
    </w:r>
    <w:proofErr w:type="spellEnd"/>
    <w:r w:rsidRPr="000C54DB">
      <w:rPr>
        <w:bCs/>
        <w:sz w:val="16"/>
        <w:szCs w:val="16"/>
      </w:rPr>
      <w:t>: 07 / 30 56 282</w:t>
    </w:r>
  </w:p>
  <w:p w:rsidR="00641C58" w:rsidRPr="000C54DB" w:rsidRDefault="00641C58" w:rsidP="00641C58">
    <w:pPr>
      <w:rPr>
        <w:bCs/>
        <w:sz w:val="16"/>
        <w:szCs w:val="16"/>
      </w:rPr>
    </w:pP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</w:r>
    <w:r w:rsidRPr="000C54DB">
      <w:rPr>
        <w:bCs/>
        <w:sz w:val="16"/>
        <w:szCs w:val="16"/>
      </w:rPr>
      <w:tab/>
      <w:t xml:space="preserve">      </w:t>
    </w:r>
    <w:r>
      <w:rPr>
        <w:bCs/>
        <w:sz w:val="16"/>
        <w:szCs w:val="16"/>
      </w:rPr>
      <w:t xml:space="preserve"> </w:t>
    </w:r>
    <w:r w:rsidRPr="000C54DB">
      <w:rPr>
        <w:bCs/>
        <w:sz w:val="16"/>
        <w:szCs w:val="16"/>
      </w:rPr>
      <w:t xml:space="preserve">  e-</w:t>
    </w:r>
    <w:proofErr w:type="spellStart"/>
    <w:r w:rsidRPr="000C54DB">
      <w:rPr>
        <w:bCs/>
        <w:sz w:val="16"/>
        <w:szCs w:val="16"/>
      </w:rPr>
      <w:t>mail</w:t>
    </w:r>
    <w:proofErr w:type="spellEnd"/>
    <w:r w:rsidRPr="000C54DB">
      <w:rPr>
        <w:bCs/>
        <w:sz w:val="16"/>
        <w:szCs w:val="16"/>
      </w:rPr>
      <w:t xml:space="preserve">: </w:t>
    </w:r>
    <w:proofErr w:type="spellStart"/>
    <w:r w:rsidRPr="000C54DB">
      <w:rPr>
        <w:bCs/>
        <w:sz w:val="16"/>
        <w:szCs w:val="16"/>
      </w:rPr>
      <w:t>crnomelj</w:t>
    </w:r>
    <w:proofErr w:type="spellEnd"/>
    <w:r w:rsidRPr="000C54DB">
      <w:rPr>
        <w:bCs/>
        <w:sz w:val="16"/>
        <w:szCs w:val="16"/>
      </w:rPr>
      <w:t>@</w:t>
    </w:r>
    <w:proofErr w:type="spellStart"/>
    <w:r w:rsidRPr="000C54DB">
      <w:rPr>
        <w:bCs/>
        <w:sz w:val="16"/>
        <w:szCs w:val="16"/>
      </w:rPr>
      <w:t>ssz</w:t>
    </w:r>
    <w:proofErr w:type="spellEnd"/>
    <w:r w:rsidRPr="000C54DB">
      <w:rPr>
        <w:bCs/>
        <w:sz w:val="16"/>
        <w:szCs w:val="16"/>
      </w:rPr>
      <w:t>-</w:t>
    </w:r>
    <w:proofErr w:type="spellStart"/>
    <w:r w:rsidRPr="000C54DB">
      <w:rPr>
        <w:bCs/>
        <w:sz w:val="16"/>
        <w:szCs w:val="16"/>
      </w:rPr>
      <w:t>slo.si</w:t>
    </w:r>
    <w:proofErr w:type="spellEnd"/>
    <w:r w:rsidRPr="000C54DB">
      <w:rPr>
        <w:bCs/>
        <w:sz w:val="16"/>
        <w:szCs w:val="16"/>
      </w:rPr>
      <w:t xml:space="preserve">, </w:t>
    </w:r>
    <w:proofErr w:type="spellStart"/>
    <w:r w:rsidRPr="000C54DB">
      <w:rPr>
        <w:bCs/>
        <w:sz w:val="16"/>
        <w:szCs w:val="16"/>
      </w:rPr>
      <w:t>www.domcrnomelj.si</w:t>
    </w:r>
    <w:proofErr w:type="spellEnd"/>
  </w:p>
  <w:p w:rsidR="00641C58" w:rsidRDefault="00641C5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87D"/>
    <w:multiLevelType w:val="hybridMultilevel"/>
    <w:tmpl w:val="F9E45E74"/>
    <w:lvl w:ilvl="0" w:tplc="F032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D7FC0"/>
    <w:multiLevelType w:val="hybridMultilevel"/>
    <w:tmpl w:val="84CAB582"/>
    <w:lvl w:ilvl="0" w:tplc="B3C88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3D83"/>
    <w:multiLevelType w:val="hybridMultilevel"/>
    <w:tmpl w:val="13446B7C"/>
    <w:lvl w:ilvl="0" w:tplc="B3C88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0597"/>
    <w:multiLevelType w:val="hybridMultilevel"/>
    <w:tmpl w:val="637A999E"/>
    <w:lvl w:ilvl="0" w:tplc="0A466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8394B"/>
    <w:multiLevelType w:val="hybridMultilevel"/>
    <w:tmpl w:val="7A06A0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5371F"/>
    <w:multiLevelType w:val="hybridMultilevel"/>
    <w:tmpl w:val="CD860BAA"/>
    <w:lvl w:ilvl="0" w:tplc="B3C88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B"/>
    <w:rsid w:val="003D40B0"/>
    <w:rsid w:val="00584076"/>
    <w:rsid w:val="00641C58"/>
    <w:rsid w:val="00692058"/>
    <w:rsid w:val="006F5AB9"/>
    <w:rsid w:val="00867CCF"/>
    <w:rsid w:val="008E5097"/>
    <w:rsid w:val="00950A0E"/>
    <w:rsid w:val="00CC237F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3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237F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3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37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641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1C58"/>
    <w:rPr>
      <w:rFonts w:eastAsiaTheme="minorEastAsia"/>
      <w:lang w:eastAsia="sl-SI"/>
    </w:rPr>
  </w:style>
  <w:style w:type="paragraph" w:styleId="Telobesedila-zamik">
    <w:name w:val="Body Text Indent"/>
    <w:basedOn w:val="Navaden"/>
    <w:link w:val="Telobesedila-zamikZnak"/>
    <w:rsid w:val="00FF222B"/>
    <w:pPr>
      <w:ind w:left="360"/>
      <w:jc w:val="center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rsid w:val="00FF222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F2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FF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2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23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237F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3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37F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641C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1C58"/>
    <w:rPr>
      <w:rFonts w:eastAsiaTheme="minorEastAsia"/>
      <w:lang w:eastAsia="sl-SI"/>
    </w:rPr>
  </w:style>
  <w:style w:type="paragraph" w:styleId="Telobesedila-zamik">
    <w:name w:val="Body Text Indent"/>
    <w:basedOn w:val="Navaden"/>
    <w:link w:val="Telobesedila-zamikZnak"/>
    <w:rsid w:val="00FF222B"/>
    <w:pPr>
      <w:ind w:left="360"/>
      <w:jc w:val="center"/>
    </w:pPr>
    <w:rPr>
      <w:b/>
      <w:bCs/>
    </w:rPr>
  </w:style>
  <w:style w:type="character" w:customStyle="1" w:styleId="Telobesedila-zamikZnak">
    <w:name w:val="Telo besedila - zamik Znak"/>
    <w:basedOn w:val="Privzetapisavaodstavka"/>
    <w:link w:val="Telobesedila-zamik"/>
    <w:rsid w:val="00FF222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F2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FF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6F46.69C5D3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w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nija.DSO\Desktop\predloga%20DPP%20C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DPP CB</Template>
  <TotalTime>23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cp:lastPrinted>2014-05-16T09:42:00Z</cp:lastPrinted>
  <dcterms:created xsi:type="dcterms:W3CDTF">2014-05-28T08:33:00Z</dcterms:created>
  <dcterms:modified xsi:type="dcterms:W3CDTF">2014-05-28T08:56:00Z</dcterms:modified>
</cp:coreProperties>
</file>